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rPr>
          <w:rFonts w:hint="eastAsia" w:ascii="宋体"/>
        </w:rPr>
      </w:pPr>
    </w:p>
    <w:p>
      <w:pPr>
        <w:jc w:val="center"/>
        <w:rPr>
          <w:rFonts w:hint="eastAsia"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6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</w:pPr>
      <w:bookmarkStart w:id="0" w:name="OLE_LINK1"/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西北师范大学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  <w:t>研究生科研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312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  <w:t>项目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申报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  <w:t>书</w:t>
      </w:r>
      <w:bookmarkEnd w:id="0"/>
    </w:p>
    <w:p>
      <w:pPr>
        <w:spacing w:before="312" w:after="312"/>
        <w:jc w:val="center"/>
        <w:rPr>
          <w:rFonts w:hint="eastAsia" w:eastAsia="黑体" w:cs="黑体"/>
          <w:b/>
          <w:bCs/>
          <w:spacing w:val="100"/>
          <w:sz w:val="32"/>
          <w:szCs w:val="32"/>
        </w:rPr>
      </w:pPr>
    </w:p>
    <w:p>
      <w:pPr>
        <w:spacing w:before="312" w:after="312"/>
        <w:jc w:val="center"/>
        <w:rPr>
          <w:rFonts w:hint="eastAsia" w:eastAsia="黑体" w:cs="黑体"/>
          <w:b/>
          <w:bCs/>
          <w:spacing w:val="100"/>
          <w:sz w:val="32"/>
          <w:szCs w:val="32"/>
        </w:rPr>
      </w:pPr>
    </w:p>
    <w:tbl>
      <w:tblPr>
        <w:tblStyle w:val="7"/>
        <w:tblW w:w="8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6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2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</w:t>
            </w: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人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所在</w:t>
            </w: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rFonts w:hint="eastAsia"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所学专业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申请日期：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default" w:eastAsiaTheme="minorEastAsia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eastAsia="zh-CN"/>
        </w:rPr>
        <w:t>西北师范大学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</w:rPr>
        <w:t>研究生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eastAsia="zh-CN"/>
        </w:rPr>
        <w:t>院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val="en-US" w:eastAsia="zh-CN"/>
        </w:rPr>
        <w:t xml:space="preserve"> 制</w:t>
      </w:r>
    </w:p>
    <w:p>
      <w:pPr>
        <w:pStyle w:val="2"/>
        <w:spacing w:before="400"/>
        <w:jc w:val="center"/>
        <w:rPr>
          <w:rFonts w:hint="eastAsia" w:cs="宋体"/>
          <w:b w:val="0"/>
          <w:bCs w:val="0"/>
          <w:sz w:val="32"/>
          <w:szCs w:val="32"/>
        </w:rPr>
      </w:pPr>
    </w:p>
    <w:p>
      <w:pPr>
        <w:pStyle w:val="2"/>
        <w:spacing w:before="400"/>
        <w:jc w:val="center"/>
        <w:rPr>
          <w:rFonts w:eastAsia="黑体"/>
          <w:b w:val="0"/>
          <w:bCs w:val="0"/>
          <w:sz w:val="32"/>
          <w:szCs w:val="32"/>
        </w:rPr>
      </w:pPr>
      <w:r>
        <w:rPr>
          <w:rFonts w:hint="eastAsia" w:cs="宋体"/>
          <w:b w:val="0"/>
          <w:bCs w:val="0"/>
          <w:sz w:val="36"/>
          <w:szCs w:val="36"/>
        </w:rPr>
        <w:t>填</w:t>
      </w:r>
      <w:r>
        <w:rPr>
          <w:b w:val="0"/>
          <w:bCs w:val="0"/>
          <w:sz w:val="36"/>
          <w:szCs w:val="36"/>
        </w:rPr>
        <w:t xml:space="preserve"> </w:t>
      </w:r>
      <w:r>
        <w:rPr>
          <w:rFonts w:hint="eastAsia" w:cs="宋体"/>
          <w:b w:val="0"/>
          <w:bCs w:val="0"/>
          <w:sz w:val="36"/>
          <w:szCs w:val="36"/>
        </w:rPr>
        <w:t>报</w:t>
      </w:r>
      <w:r>
        <w:rPr>
          <w:b w:val="0"/>
          <w:bCs w:val="0"/>
          <w:sz w:val="36"/>
          <w:szCs w:val="36"/>
        </w:rPr>
        <w:t xml:space="preserve"> </w:t>
      </w:r>
      <w:r>
        <w:rPr>
          <w:rFonts w:hint="eastAsia" w:cs="宋体"/>
          <w:b w:val="0"/>
          <w:bCs w:val="0"/>
          <w:sz w:val="36"/>
          <w:szCs w:val="36"/>
        </w:rPr>
        <w:t>说</w:t>
      </w:r>
      <w:r>
        <w:rPr>
          <w:b w:val="0"/>
          <w:bCs w:val="0"/>
          <w:sz w:val="36"/>
          <w:szCs w:val="36"/>
        </w:rPr>
        <w:t xml:space="preserve"> </w:t>
      </w:r>
      <w:r>
        <w:rPr>
          <w:rFonts w:hint="eastAsia" w:cs="宋体"/>
          <w:b w:val="0"/>
          <w:bCs w:val="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7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0"/>
          <w:szCs w:val="30"/>
        </w:rPr>
        <w:t>书各项内容，要实事求是，逐条认真填写。表达要明确、严谨。外来语要同时用原文和中文表达。第一次出现的缩写词，须注出全称。除签名外，项目申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0"/>
          <w:szCs w:val="30"/>
        </w:rPr>
        <w:t>书必须是打印件。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7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0"/>
          <w:szCs w:val="30"/>
        </w:rPr>
        <w:t>书一律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0"/>
          <w:szCs w:val="30"/>
        </w:rPr>
        <w:t>A4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纸张正反面打印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</w:rPr>
        <w:t>左侧装订成册。第二页起各栏空格不够时，请自行加页。如有其它附件材料，请连同申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0"/>
          <w:szCs w:val="30"/>
        </w:rPr>
        <w:t>书一起装订成册。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7" w:right="567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left="567" w:right="567"/>
        <w:rPr>
          <w:sz w:val="24"/>
          <w:szCs w:val="24"/>
        </w:rPr>
      </w:pPr>
    </w:p>
    <w:p>
      <w:pPr>
        <w:tabs>
          <w:tab w:val="left" w:pos="480"/>
        </w:tabs>
        <w:spacing w:line="400" w:lineRule="exact"/>
        <w:ind w:right="567"/>
        <w:rPr>
          <w:rFonts w:ascii="黑体" w:eastAsia="黑体"/>
          <w:sz w:val="28"/>
          <w:szCs w:val="28"/>
        </w:rPr>
        <w:sectPr>
          <w:footerReference r:id="rId3" w:type="default"/>
          <w:pgSz w:w="11907" w:h="16840"/>
          <w:pgMar w:top="1134" w:right="1134" w:bottom="1134" w:left="1418" w:header="34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AndChars" w:linePitch="312" w:charSpace="0"/>
        </w:sectPr>
      </w:pPr>
    </w:p>
    <w:p>
      <w:pPr>
        <w:tabs>
          <w:tab w:val="left" w:pos="480"/>
        </w:tabs>
        <w:spacing w:line="400" w:lineRule="exact"/>
        <w:ind w:right="567"/>
        <w:rPr>
          <w:rFonts w:ascii="黑体" w:eastAsia="黑体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 w:ascii="黑体" w:eastAsia="黑体" w:cs="黑体"/>
          <w:sz w:val="28"/>
          <w:szCs w:val="28"/>
        </w:rPr>
        <w:t>一、简表</w:t>
      </w:r>
    </w:p>
    <w:tbl>
      <w:tblPr>
        <w:tblStyle w:val="7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63"/>
        <w:gridCol w:w="1615"/>
        <w:gridCol w:w="7"/>
        <w:gridCol w:w="410"/>
        <w:gridCol w:w="1087"/>
        <w:gridCol w:w="726"/>
        <w:gridCol w:w="499"/>
        <w:gridCol w:w="10"/>
        <w:gridCol w:w="331"/>
        <w:gridCol w:w="910"/>
        <w:gridCol w:w="637"/>
        <w:gridCol w:w="62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名称</w:t>
            </w:r>
          </w:p>
        </w:tc>
        <w:tc>
          <w:tcPr>
            <w:tcW w:w="5748" w:type="dxa"/>
            <w:gridSpan w:val="9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研究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类别</w:t>
            </w: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基础研究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748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应用研究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748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试验发展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研究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年限</w:t>
            </w:r>
          </w:p>
        </w:tc>
        <w:tc>
          <w:tcPr>
            <w:tcW w:w="49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月   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月</w:t>
            </w:r>
          </w:p>
        </w:tc>
        <w:tc>
          <w:tcPr>
            <w:tcW w:w="1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申请经费（万元）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出生日期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学号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电子邮箱</w:t>
            </w:r>
          </w:p>
        </w:tc>
        <w:tc>
          <w:tcPr>
            <w:tcW w:w="4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指导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教师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学科专业及研究方向</w:t>
            </w:r>
          </w:p>
        </w:tc>
        <w:tc>
          <w:tcPr>
            <w:tcW w:w="46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  <w:r>
              <w:rPr>
                <w:rFonts w:hint="eastAsia" w:ascii="宋体" w:cs="宋体"/>
                <w:b/>
                <w:lang w:eastAsia="zh-CN"/>
              </w:rPr>
              <w:t>团</w:t>
            </w:r>
          </w:p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  <w:r>
              <w:rPr>
                <w:rFonts w:hint="eastAsia" w:ascii="宋体" w:cs="宋体"/>
                <w:b/>
                <w:lang w:eastAsia="zh-CN"/>
              </w:rPr>
              <w:t>队</w:t>
            </w:r>
          </w:p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  <w:r>
              <w:rPr>
                <w:rFonts w:hint="eastAsia" w:ascii="宋体" w:cs="宋体"/>
                <w:b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 w:cs="宋体"/>
                <w:b/>
                <w:lang w:eastAsia="zh-CN"/>
              </w:rPr>
              <w:t>员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所在学院</w:t>
            </w: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 w:cs="宋体"/>
                <w:lang w:eastAsia="zh-CN"/>
              </w:rPr>
              <w:t>硕士</w:t>
            </w:r>
            <w:r>
              <w:rPr>
                <w:rFonts w:hint="eastAsia" w:ascii="宋体" w:cs="宋体"/>
                <w:lang w:val="en-US" w:eastAsia="zh-CN"/>
              </w:rPr>
              <w:t>/博士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5" w:hRule="atLeast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项目负责人主要学习和工作经历（</w:t>
            </w:r>
            <w:r>
              <w:rPr>
                <w:rFonts w:hint="eastAsia" w:ascii="宋体" w:cs="宋体"/>
                <w:b/>
                <w:lang w:eastAsia="zh-CN"/>
              </w:rPr>
              <w:t>自</w:t>
            </w:r>
            <w:r>
              <w:rPr>
                <w:rFonts w:hint="eastAsia" w:ascii="宋体" w:cs="宋体"/>
                <w:b/>
              </w:rPr>
              <w:t>大学开始）</w:t>
            </w:r>
          </w:p>
        </w:tc>
        <w:tc>
          <w:tcPr>
            <w:tcW w:w="879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</w:p>
    <w:p>
      <w:pPr>
        <w:spacing w:line="340" w:lineRule="exact"/>
        <w:rPr>
          <w:rFonts w:eastAsia="黑体"/>
          <w:b/>
          <w:bCs/>
          <w:sz w:val="18"/>
          <w:szCs w:val="18"/>
        </w:rPr>
      </w:pPr>
      <w:r>
        <w:rPr>
          <w:rFonts w:eastAsia="黑体" w:cs="黑体"/>
          <w:b/>
          <w:bCs/>
          <w:sz w:val="28"/>
          <w:szCs w:val="28"/>
        </w:rPr>
        <w:br w:type="page"/>
      </w: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 w:eastAsia="黑体" w:cs="黑体"/>
          <w:b/>
          <w:bCs/>
          <w:sz w:val="28"/>
          <w:szCs w:val="28"/>
        </w:rPr>
        <w:t>二、立项依据</w:t>
      </w:r>
    </w:p>
    <w:tbl>
      <w:tblPr>
        <w:tblStyle w:val="7"/>
        <w:tblW w:w="951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1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33" w:hRule="exact"/>
        </w:trPr>
        <w:tc>
          <w:tcPr>
            <w:tcW w:w="9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项目的研究目的、意义；国内外研究现状分析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1000字。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 w:eastAsia="黑体" w:cs="黑体"/>
          <w:b/>
          <w:bCs/>
          <w:sz w:val="28"/>
          <w:szCs w:val="28"/>
        </w:rPr>
        <w:t>三、研究方案</w:t>
      </w:r>
    </w:p>
    <w:tbl>
      <w:tblPr>
        <w:tblStyle w:val="7"/>
        <w:tblW w:w="95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51" w:hRule="exact"/>
        </w:trPr>
        <w:tc>
          <w:tcPr>
            <w:tcW w:w="9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研究目标、研究内容和拟解决的关键问题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宋体"/>
                <w:sz w:val="24"/>
                <w:szCs w:val="24"/>
              </w:rPr>
              <w:t>拟采取的研究方法及可行性分析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；项目的创新之处；项目进度安排；预期研究成果。限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3000字。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spacing w:before="120"/>
              <w:ind w:right="57"/>
            </w:pPr>
          </w:p>
        </w:tc>
      </w:tr>
    </w:tbl>
    <w:p>
      <w:pPr>
        <w:ind w:left="482" w:right="57" w:hanging="425"/>
        <w:rPr>
          <w:rFonts w:eastAsia="楷体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eastAsia" w:eastAsia="黑体" w:cs="黑体"/>
          <w:b/>
          <w:bCs/>
          <w:sz w:val="28"/>
          <w:szCs w:val="28"/>
        </w:rPr>
        <w:t xml:space="preserve">  四、研究基础</w:t>
      </w:r>
    </w:p>
    <w:tbl>
      <w:tblPr>
        <w:tblStyle w:val="7"/>
        <w:tblW w:w="95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7" w:hRule="atLeast"/>
        </w:trPr>
        <w:tc>
          <w:tcPr>
            <w:tcW w:w="95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81" w:right="57" w:hanging="125"/>
              <w:textAlignment w:val="auto"/>
              <w:rPr>
                <w:rFonts w:eastAsia="楷体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与本项目有关的研究工作积累和已取得的研究工作成绩（项目负责人和其它成员情况分开填写，课题、成果及奖励等要具有代表性，并须注明承担或完成人姓名等相关信息。）</w:t>
            </w:r>
          </w:p>
        </w:tc>
      </w:tr>
    </w:tbl>
    <w:p>
      <w:pPr>
        <w:spacing w:line="360" w:lineRule="auto"/>
        <w:ind w:left="341" w:right="57" w:hanging="284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 w:eastAsia="黑体" w:cs="黑体"/>
          <w:b/>
          <w:bCs/>
          <w:sz w:val="28"/>
          <w:szCs w:val="28"/>
        </w:rPr>
        <w:t>五、经费预算</w:t>
      </w:r>
    </w:p>
    <w:tbl>
      <w:tblPr>
        <w:tblStyle w:val="7"/>
        <w:tblW w:w="95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0"/>
        <w:gridCol w:w="1633"/>
        <w:gridCol w:w="5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exact"/>
        </w:trPr>
        <w:tc>
          <w:tcPr>
            <w:tcW w:w="20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支出科目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金额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58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计算根据及理由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合</w:t>
            </w:r>
            <w:r>
              <w:t xml:space="preserve">   </w:t>
            </w:r>
            <w:r>
              <w:rPr>
                <w:rFonts w:hint="eastAsia" w:cs="宋体"/>
              </w:rPr>
              <w:t>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120" w:line="280" w:lineRule="exact"/>
        <w:ind w:right="-672" w:rightChars="-3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注: 预算支出科目按下列顺序填写: 1. 科研业务费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2. 实验材料费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3. 仪器设备费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劳务费；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5.其他经费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tbl>
      <w:tblPr>
        <w:tblStyle w:val="7"/>
        <w:tblW w:w="95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04"/>
        <w:gridCol w:w="4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见</w:t>
            </w:r>
          </w:p>
        </w:tc>
        <w:tc>
          <w:tcPr>
            <w:tcW w:w="881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（就项目研究目标、内容、创新性、研究方案的可行性、预计</w:t>
            </w:r>
            <w:r>
              <w:rPr>
                <w:rFonts w:hint="eastAsia" w:ascii="宋体"/>
                <w:lang w:eastAsia="zh-CN"/>
              </w:rPr>
              <w:t>研究</w:t>
            </w:r>
            <w:r>
              <w:rPr>
                <w:rFonts w:hint="eastAsia" w:ascii="宋体"/>
              </w:rPr>
              <w:t>成果等写出具体意见）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  <w:lang w:val="en-US" w:eastAsia="zh-CN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7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诺</w:t>
            </w:r>
          </w:p>
        </w:tc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20" w:firstLineChars="200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如果</w:t>
            </w:r>
            <w:r>
              <w:rPr>
                <w:rFonts w:hint="eastAsia" w:ascii="宋体"/>
                <w:lang w:eastAsia="zh-CN"/>
              </w:rPr>
              <w:t>该</w:t>
            </w:r>
            <w:r>
              <w:rPr>
                <w:rFonts w:hint="eastAsia" w:ascii="宋体"/>
              </w:rPr>
              <w:t>项目获得</w:t>
            </w:r>
            <w:bookmarkStart w:id="1" w:name="_GoBack"/>
            <w:bookmarkEnd w:id="1"/>
            <w:r>
              <w:rPr>
                <w:rFonts w:hint="eastAsia" w:ascii="宋体"/>
              </w:rPr>
              <w:t>资助，我将依照《</w:t>
            </w:r>
            <w:r>
              <w:rPr>
                <w:rFonts w:hint="eastAsia" w:ascii="宋体"/>
                <w:lang w:eastAsia="zh-CN"/>
              </w:rPr>
              <w:t>西北师范大学</w:t>
            </w:r>
            <w:r>
              <w:rPr>
                <w:rFonts w:hint="eastAsia" w:ascii="宋体"/>
              </w:rPr>
              <w:t>研究生</w:t>
            </w:r>
            <w:r>
              <w:rPr>
                <w:rFonts w:hint="eastAsia" w:ascii="宋体"/>
                <w:lang w:eastAsia="zh-CN"/>
              </w:rPr>
              <w:t>科研资助</w:t>
            </w:r>
            <w:r>
              <w:rPr>
                <w:rFonts w:hint="eastAsia" w:ascii="宋体"/>
              </w:rPr>
              <w:t>项目管理</w:t>
            </w:r>
            <w:r>
              <w:rPr>
                <w:rFonts w:hint="eastAsia" w:ascii="宋体"/>
                <w:lang w:eastAsia="zh-CN"/>
              </w:rPr>
              <w:t>实施细则</w:t>
            </w:r>
            <w:r>
              <w:rPr>
                <w:rFonts w:hint="eastAsia" w:ascii="宋体"/>
              </w:rPr>
              <w:t>》有关</w:t>
            </w:r>
            <w:r>
              <w:rPr>
                <w:rFonts w:hint="eastAsia" w:ascii="宋体"/>
                <w:lang w:eastAsia="zh-CN"/>
              </w:rPr>
              <w:t>规定</w:t>
            </w:r>
            <w:r>
              <w:rPr>
                <w:rFonts w:hint="eastAsia" w:ascii="宋体"/>
              </w:rPr>
              <w:t>和学校</w:t>
            </w:r>
            <w:r>
              <w:rPr>
                <w:rFonts w:hint="eastAsia" w:ascii="宋体"/>
                <w:lang w:eastAsia="zh-CN"/>
              </w:rPr>
              <w:t>相关要求</w:t>
            </w:r>
            <w:r>
              <w:rPr>
                <w:rFonts w:hint="eastAsia" w:ascii="宋体"/>
              </w:rPr>
              <w:t>对项目进行切实指导和监管。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465" w:firstLineChars="1650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签名</w:t>
            </w:r>
            <w:r>
              <w:rPr>
                <w:rFonts w:hint="eastAsia" w:ascii="宋体"/>
              </w:rPr>
              <w:t xml:space="preserve">：                    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 年  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月 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7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专家组评审意见</w:t>
            </w:r>
          </w:p>
        </w:tc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 xml:space="preserve">                                 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firstLine="2520" w:firstLineChars="1200"/>
              <w:rPr>
                <w:rFonts w:ascii="宋体"/>
                <w:color w:val="FF6600"/>
                <w:sz w:val="28"/>
                <w:szCs w:val="28"/>
              </w:rPr>
            </w:pPr>
            <w:r>
              <w:rPr>
                <w:rFonts w:hint="eastAsia" w:ascii="宋体" w:cs="宋体"/>
                <w:lang w:eastAsia="zh-CN"/>
              </w:rPr>
              <w:t>专家组负责</w:t>
            </w:r>
            <w:r>
              <w:rPr>
                <w:rFonts w:hint="eastAsia" w:ascii="宋体" w:cs="宋体"/>
              </w:rPr>
              <w:t>人</w:t>
            </w:r>
            <w:r>
              <w:rPr>
                <w:rFonts w:hint="eastAsia" w:ascii="宋体" w:cs="宋体"/>
                <w:lang w:eastAsia="zh-CN"/>
              </w:rPr>
              <w:t>签字</w:t>
            </w:r>
            <w:r>
              <w:rPr>
                <w:rFonts w:hint="eastAsia" w:ascii="宋体" w:cs="宋体"/>
              </w:rPr>
              <w:t>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  <w:r>
              <w:rPr>
                <w:rFonts w:ascii="宋体" w:cs="宋体"/>
              </w:rPr>
              <w:t xml:space="preserve">                       </w:t>
            </w:r>
            <w:r>
              <w:rPr>
                <w:rFonts w:hint="eastAsia" w:ascii="宋体" w:cs="宋体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-28"/>
              <w:jc w:val="center"/>
              <w:textAlignment w:val="auto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-28"/>
              <w:jc w:val="center"/>
              <w:textAlignment w:val="auto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意见</w:t>
            </w: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lang w:eastAsia="zh-CN"/>
              </w:rPr>
              <w:t>学院推荐</w:t>
            </w:r>
            <w:r>
              <w:rPr>
                <w:rFonts w:hint="eastAsia" w:ascii="宋体" w:cs="宋体"/>
              </w:rPr>
              <w:t>意见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cs="宋体"/>
              </w:rPr>
              <w:t>研究生</w:t>
            </w:r>
            <w:r>
              <w:rPr>
                <w:rFonts w:hint="eastAsia" w:ascii="宋体" w:cs="宋体"/>
                <w:lang w:eastAsia="zh-CN"/>
              </w:rPr>
              <w:t>院审批</w:t>
            </w:r>
            <w:r>
              <w:rPr>
                <w:rFonts w:hint="eastAsia" w:ascii="宋体" w:cs="宋体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-31"/>
              <w:jc w:val="center"/>
              <w:rPr>
                <w:rFonts w:hint="eastAsia" w:ascii="宋体" w:cs="宋体"/>
              </w:rPr>
            </w:pP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lang w:eastAsia="zh-CN"/>
              </w:rPr>
              <w:t>负责人</w:t>
            </w:r>
            <w:r>
              <w:rPr>
                <w:rFonts w:hint="eastAsia" w:ascii="宋体" w:cs="宋体"/>
              </w:rPr>
              <w:t>签名</w:t>
            </w:r>
            <w:r>
              <w:rPr>
                <w:rFonts w:hint="eastAsia" w:ascii="宋体" w:cs="宋体"/>
                <w:lang w:eastAsia="zh-CN"/>
              </w:rPr>
              <w:t>（盖章）</w:t>
            </w:r>
            <w:r>
              <w:rPr>
                <w:rFonts w:hint="eastAsia" w:ascii="宋体" w:cs="宋体"/>
              </w:rPr>
              <w:t>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cs="宋体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lang w:eastAsia="zh-CN"/>
              </w:rPr>
              <w:t>负责人</w:t>
            </w:r>
            <w:r>
              <w:rPr>
                <w:rFonts w:hint="eastAsia" w:ascii="宋体" w:cs="宋体"/>
              </w:rPr>
              <w:t>签名</w:t>
            </w:r>
            <w:r>
              <w:rPr>
                <w:rFonts w:hint="eastAsia" w:ascii="宋体" w:cs="宋体"/>
                <w:lang w:eastAsia="zh-CN"/>
              </w:rPr>
              <w:t>（盖章）</w:t>
            </w:r>
            <w:r>
              <w:rPr>
                <w:rFonts w:hint="eastAsia" w:ascii="宋体" w:cs="宋体"/>
              </w:rPr>
              <w:t>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tabs>
          <w:tab w:val="left" w:pos="540"/>
          <w:tab w:val="left" w:pos="8820"/>
        </w:tabs>
        <w:spacing w:line="560" w:lineRule="exac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sectPr>
          <w:pgSz w:w="11906" w:h="16838"/>
          <w:pgMar w:top="1440" w:right="1531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rPr>
          <w:rFonts w:hint="eastAsia" w:ascii="宋体"/>
        </w:rPr>
      </w:pPr>
    </w:p>
    <w:p>
      <w:pPr>
        <w:jc w:val="center"/>
        <w:rPr>
          <w:rFonts w:hint="eastAsia"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6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西北师范大学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  <w:t>研究生科研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资助</w:t>
      </w: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</w:rPr>
        <w:t>项目</w:t>
      </w:r>
    </w:p>
    <w:p>
      <w:pPr>
        <w:spacing w:before="312" w:after="312"/>
        <w:jc w:val="center"/>
        <w:rPr>
          <w:rFonts w:hint="eastAsia" w:eastAsia="黑体" w:cs="黑体"/>
          <w:b/>
          <w:bCs/>
          <w:spacing w:val="1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52"/>
          <w:szCs w:val="52"/>
          <w:lang w:eastAsia="zh-CN"/>
        </w:rPr>
        <w:t>结项报告</w:t>
      </w:r>
    </w:p>
    <w:p>
      <w:pPr>
        <w:spacing w:before="312" w:after="312"/>
        <w:jc w:val="center"/>
        <w:rPr>
          <w:rFonts w:hint="eastAsia" w:eastAsia="黑体" w:cs="黑体"/>
          <w:b/>
          <w:bCs/>
          <w:spacing w:val="100"/>
          <w:sz w:val="32"/>
          <w:szCs w:val="32"/>
        </w:rPr>
      </w:pPr>
    </w:p>
    <w:tbl>
      <w:tblPr>
        <w:tblStyle w:val="7"/>
        <w:tblW w:w="8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6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2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</w:t>
            </w: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人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所在</w:t>
            </w: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rFonts w:hint="eastAsia"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  <w:lang w:eastAsia="zh-CN"/>
              </w:rPr>
              <w:t>所学专业</w:t>
            </w:r>
            <w:r>
              <w:rPr>
                <w:rFonts w:hint="eastAsia" w:cs="宋体"/>
                <w:b/>
                <w:sz w:val="28"/>
                <w:szCs w:val="28"/>
              </w:rPr>
              <w:t>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申请日期：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eastAsia="zh-CN"/>
        </w:rPr>
        <w:t>西北师范大学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</w:rPr>
        <w:t>研究生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eastAsia="zh-CN"/>
        </w:rPr>
        <w:t>院</w:t>
      </w:r>
      <w:r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val="en-US" w:eastAsia="zh-CN"/>
        </w:rPr>
        <w:t xml:space="preserve"> 制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pacing w:val="0"/>
          <w:sz w:val="36"/>
          <w:szCs w:val="36"/>
          <w:lang w:val="en-US" w:eastAsia="zh-CN"/>
        </w:rPr>
        <w:sectPr>
          <w:pgSz w:w="11906" w:h="16838"/>
          <w:pgMar w:top="1440" w:right="1531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>
      <w:pPr>
        <w:jc w:val="left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一、基本信息</w:t>
      </w:r>
    </w:p>
    <w:tbl>
      <w:tblPr>
        <w:tblStyle w:val="7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63"/>
        <w:gridCol w:w="7"/>
        <w:gridCol w:w="1608"/>
        <w:gridCol w:w="7"/>
        <w:gridCol w:w="1497"/>
        <w:gridCol w:w="1247"/>
        <w:gridCol w:w="319"/>
        <w:gridCol w:w="910"/>
        <w:gridCol w:w="637"/>
        <w:gridCol w:w="62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名称</w:t>
            </w:r>
          </w:p>
        </w:tc>
        <w:tc>
          <w:tcPr>
            <w:tcW w:w="5748" w:type="dxa"/>
            <w:gridSpan w:val="7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研究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类别</w:t>
            </w: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基础研究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74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应用研究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74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试验发展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hint="eastAsia" w:asci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身份证号</w:t>
            </w:r>
          </w:p>
        </w:tc>
        <w:tc>
          <w:tcPr>
            <w:tcW w:w="21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专业名称</w:t>
            </w:r>
          </w:p>
        </w:tc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研究方向</w:t>
            </w:r>
          </w:p>
        </w:tc>
        <w:tc>
          <w:tcPr>
            <w:tcW w:w="46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项目经费</w:t>
            </w:r>
          </w:p>
        </w:tc>
        <w:tc>
          <w:tcPr>
            <w:tcW w:w="41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cs="宋体" w:eastAsiaTheme="minorEastAsia"/>
                <w:lang w:val="en-US" w:eastAsia="zh-CN"/>
              </w:rPr>
            </w:pPr>
            <w:r>
              <w:rPr>
                <w:rFonts w:hint="eastAsia" w:ascii="宋体" w:cs="宋体"/>
                <w:lang w:eastAsia="zh-CN"/>
              </w:rPr>
              <w:t>批准经费：</w:t>
            </w:r>
            <w:r>
              <w:rPr>
                <w:rFonts w:hint="eastAsia" w:ascii="宋体" w:cs="宋体"/>
                <w:lang w:val="en-US" w:eastAsia="zh-CN"/>
              </w:rPr>
              <w:t xml:space="preserve">   万元；已使用经费：   万元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时间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项目批准时间：</w:t>
            </w:r>
            <w:r>
              <w:rPr>
                <w:rFonts w:hint="eastAsia" w:ascii="宋体"/>
                <w:lang w:val="en-US" w:eastAsia="zh-CN"/>
              </w:rPr>
              <w:t xml:space="preserve">    年    月</w:t>
            </w:r>
          </w:p>
          <w:p>
            <w:pPr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实际完成时间：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指导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教师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hint="eastAsia" w:asci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16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联系电话</w:t>
            </w:r>
          </w:p>
        </w:tc>
        <w:tc>
          <w:tcPr>
            <w:tcW w:w="21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6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学科专业及研究方向</w:t>
            </w:r>
          </w:p>
        </w:tc>
        <w:tc>
          <w:tcPr>
            <w:tcW w:w="46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团队</w:t>
            </w:r>
          </w:p>
          <w:p>
            <w:pPr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成员</w:t>
            </w:r>
          </w:p>
        </w:tc>
        <w:tc>
          <w:tcPr>
            <w:tcW w:w="87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1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lang w:eastAsia="zh-CN"/>
              </w:rPr>
            </w:pPr>
            <w:r>
              <w:rPr>
                <w:rFonts w:hint="eastAsia" w:ascii="宋体" w:cs="宋体"/>
                <w:b/>
                <w:lang w:eastAsia="zh-CN"/>
              </w:rPr>
              <w:t>发表学术论文情况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序号</w:t>
            </w:r>
          </w:p>
        </w:tc>
        <w:tc>
          <w:tcPr>
            <w:tcW w:w="43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论文题目</w:t>
            </w: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发表期刊</w:t>
            </w: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成果级别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3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3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3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</w:tbl>
    <w:p>
      <w:pPr>
        <w:jc w:val="left"/>
        <w:rPr>
          <w:rFonts w:hint="eastAsia" w:eastAsia="黑体"/>
          <w:b/>
          <w:bCs/>
          <w:sz w:val="30"/>
          <w:lang w:eastAsia="zh-CN"/>
        </w:rPr>
      </w:pPr>
      <w:r>
        <w:rPr>
          <w:rFonts w:hint="eastAsia" w:eastAsia="黑体"/>
          <w:b/>
          <w:bCs/>
          <w:sz w:val="30"/>
          <w:lang w:eastAsia="zh-CN"/>
        </w:rPr>
        <w:t>二</w:t>
      </w:r>
      <w:r>
        <w:rPr>
          <w:rFonts w:hint="eastAsia" w:eastAsia="黑体"/>
          <w:b/>
          <w:bCs/>
          <w:sz w:val="30"/>
        </w:rPr>
        <w:t>、项目</w:t>
      </w:r>
      <w:r>
        <w:rPr>
          <w:rFonts w:hint="eastAsia" w:eastAsia="黑体"/>
          <w:b/>
          <w:bCs/>
          <w:sz w:val="30"/>
          <w:lang w:eastAsia="zh-CN"/>
        </w:rPr>
        <w:t>完成简况</w:t>
      </w:r>
    </w:p>
    <w:tbl>
      <w:tblPr>
        <w:tblStyle w:val="7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1.项目研究计划的执行情况；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.主要研究成果的基本内容；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.创新</w:t>
            </w:r>
            <w:r>
              <w:rPr>
                <w:rFonts w:hint="eastAsia" w:ascii="宋体" w:hAnsi="宋体"/>
                <w:szCs w:val="21"/>
                <w:lang w:eastAsia="zh-CN"/>
              </w:rPr>
              <w:t>之处和存在不足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</w:rPr>
              <w:t>学术价值、经济效益或社会影响等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  <w:lang w:eastAsia="zh-CN"/>
              </w:rPr>
              <w:t>字数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2000字。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</w:p>
    <w:p>
      <w:pPr>
        <w:jc w:val="left"/>
        <w:rPr>
          <w:rFonts w:hint="eastAsia" w:ascii="宋体" w:hAnsi="宋体"/>
        </w:rPr>
      </w:pPr>
      <w:r>
        <w:rPr>
          <w:rFonts w:hint="eastAsia" w:eastAsia="黑体"/>
          <w:b/>
          <w:bCs/>
          <w:sz w:val="30"/>
          <w:lang w:eastAsia="zh-CN"/>
        </w:rPr>
        <w:t>三</w:t>
      </w:r>
      <w:r>
        <w:rPr>
          <w:rFonts w:hint="eastAsia" w:eastAsia="黑体"/>
          <w:b/>
          <w:bCs/>
          <w:sz w:val="30"/>
        </w:rPr>
        <w:t>、项目</w:t>
      </w:r>
      <w:r>
        <w:rPr>
          <w:rFonts w:hint="eastAsia" w:eastAsia="黑体"/>
          <w:b/>
          <w:bCs/>
          <w:sz w:val="30"/>
          <w:lang w:eastAsia="zh-CN"/>
        </w:rPr>
        <w:t>结题验收意见</w:t>
      </w:r>
    </w:p>
    <w:tbl>
      <w:tblPr>
        <w:tblStyle w:val="7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9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指导教师意见（主要对项目成果是否达到结题验收要求进行说明）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</w:trPr>
        <w:tc>
          <w:tcPr>
            <w:tcW w:w="959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导师签字：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</w:t>
            </w:r>
          </w:p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9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学院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959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公章</w:t>
            </w:r>
            <w:r>
              <w:rPr>
                <w:rFonts w:hint="eastAsia"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59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研究生院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959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负责人（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公章</w:t>
            </w:r>
            <w:r>
              <w:rPr>
                <w:rFonts w:hint="eastAsia"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年     月     日</w:t>
            </w:r>
          </w:p>
        </w:tc>
      </w:tr>
    </w:tbl>
    <w:p>
      <w:pPr>
        <w:tabs>
          <w:tab w:val="left" w:pos="540"/>
          <w:tab w:val="left" w:pos="8820"/>
        </w:tabs>
        <w:spacing w:line="560" w:lineRule="exac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sectPr>
          <w:pgSz w:w="11906" w:h="16838"/>
          <w:pgMar w:top="1440" w:right="1531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西北师范大学</w:t>
      </w:r>
      <w:r>
        <w:rPr>
          <w:rFonts w:hint="eastAsia" w:ascii="华文中宋" w:hAnsi="华文中宋" w:eastAsia="华文中宋"/>
          <w:b/>
          <w:sz w:val="36"/>
          <w:szCs w:val="36"/>
        </w:rPr>
        <w:t>研究生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科研资助</w:t>
      </w:r>
      <w:r>
        <w:rPr>
          <w:rFonts w:hint="eastAsia" w:ascii="华文中宋" w:hAnsi="华文中宋" w:eastAsia="华文中宋"/>
          <w:b/>
          <w:sz w:val="36"/>
          <w:szCs w:val="36"/>
        </w:rPr>
        <w:t>项目延期申请表</w:t>
      </w:r>
    </w:p>
    <w:tbl>
      <w:tblPr>
        <w:tblStyle w:val="7"/>
        <w:tblW w:w="9125" w:type="dxa"/>
        <w:jc w:val="center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31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12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学院负责人签字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 w:firstLine="5400" w:firstLineChars="2250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912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研究生院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负责人签字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                 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ind w:left="-199" w:leftChars="-95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经批准同意延期结题的科研资助项目可以延长期限为6个月至12个月，应届毕业生必须在学位论文正式答辩前完成项目结题。</w:t>
      </w:r>
    </w:p>
    <w:sectPr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b/>
        <w:bCs/>
        <w:sz w:val="24"/>
        <w:szCs w:val="24"/>
      </w:rPr>
    </w:pP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Style w:val="9"/>
        <w:rFonts w:hint="eastAsia" w:ascii="宋体" w:hAnsi="宋体" w:eastAsia="宋体" w:cs="宋体"/>
        <w:b w:val="0"/>
        <w:bCs w:val="0"/>
        <w:sz w:val="24"/>
        <w:szCs w:val="24"/>
      </w:rPr>
      <w:instrText xml:space="preserve">PAGE  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Style w:val="9"/>
        <w:rFonts w:hint="eastAsia" w:ascii="宋体" w:hAnsi="宋体" w:eastAsia="宋体" w:cs="宋体"/>
        <w:b w:val="0"/>
        <w:bCs w:val="0"/>
        <w:sz w:val="24"/>
        <w:szCs w:val="24"/>
      </w:rPr>
      <w:t>2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29FD"/>
    <w:rsid w:val="00144775"/>
    <w:rsid w:val="00AD73F8"/>
    <w:rsid w:val="00D24C03"/>
    <w:rsid w:val="00D82820"/>
    <w:rsid w:val="010F126E"/>
    <w:rsid w:val="011F7E07"/>
    <w:rsid w:val="014D7CAB"/>
    <w:rsid w:val="018F08C2"/>
    <w:rsid w:val="02722E56"/>
    <w:rsid w:val="02FE1FD9"/>
    <w:rsid w:val="032B58A6"/>
    <w:rsid w:val="042B4A43"/>
    <w:rsid w:val="043F3ADF"/>
    <w:rsid w:val="0460035F"/>
    <w:rsid w:val="04861D2E"/>
    <w:rsid w:val="058F1AC8"/>
    <w:rsid w:val="05A61E98"/>
    <w:rsid w:val="06440E0B"/>
    <w:rsid w:val="06872B4D"/>
    <w:rsid w:val="079E0A99"/>
    <w:rsid w:val="08903A1D"/>
    <w:rsid w:val="0A5D0CA6"/>
    <w:rsid w:val="0A8D1960"/>
    <w:rsid w:val="0AB97C5C"/>
    <w:rsid w:val="0AD66A7B"/>
    <w:rsid w:val="0C0A097E"/>
    <w:rsid w:val="0C9C0EFE"/>
    <w:rsid w:val="0D591A80"/>
    <w:rsid w:val="0D9166DE"/>
    <w:rsid w:val="0DB401E8"/>
    <w:rsid w:val="0E0F23BF"/>
    <w:rsid w:val="0F314196"/>
    <w:rsid w:val="0FBB01E7"/>
    <w:rsid w:val="0FC7122C"/>
    <w:rsid w:val="12300665"/>
    <w:rsid w:val="12C51616"/>
    <w:rsid w:val="12D50FB2"/>
    <w:rsid w:val="13500A2E"/>
    <w:rsid w:val="1387705E"/>
    <w:rsid w:val="13924CD4"/>
    <w:rsid w:val="14B02A09"/>
    <w:rsid w:val="15AE3807"/>
    <w:rsid w:val="168707DC"/>
    <w:rsid w:val="177D0F8E"/>
    <w:rsid w:val="178910FB"/>
    <w:rsid w:val="180C1530"/>
    <w:rsid w:val="19504138"/>
    <w:rsid w:val="19F72A77"/>
    <w:rsid w:val="1A042144"/>
    <w:rsid w:val="1A3678B4"/>
    <w:rsid w:val="1B333D53"/>
    <w:rsid w:val="1C114941"/>
    <w:rsid w:val="1C8E0727"/>
    <w:rsid w:val="1CA7090B"/>
    <w:rsid w:val="1CF7025B"/>
    <w:rsid w:val="1D80522B"/>
    <w:rsid w:val="1E9467B4"/>
    <w:rsid w:val="1E9D3CD2"/>
    <w:rsid w:val="1EA66F06"/>
    <w:rsid w:val="1EB17067"/>
    <w:rsid w:val="1FBA18B4"/>
    <w:rsid w:val="1FBF64AA"/>
    <w:rsid w:val="203B6F3D"/>
    <w:rsid w:val="20885887"/>
    <w:rsid w:val="20E53646"/>
    <w:rsid w:val="21607E26"/>
    <w:rsid w:val="21AB45AF"/>
    <w:rsid w:val="22144005"/>
    <w:rsid w:val="22DF4903"/>
    <w:rsid w:val="2365152E"/>
    <w:rsid w:val="24916A61"/>
    <w:rsid w:val="24D44098"/>
    <w:rsid w:val="252F6AD8"/>
    <w:rsid w:val="25C76A70"/>
    <w:rsid w:val="262A54F5"/>
    <w:rsid w:val="263E679C"/>
    <w:rsid w:val="26E2360D"/>
    <w:rsid w:val="271624D3"/>
    <w:rsid w:val="276B3D5D"/>
    <w:rsid w:val="27B37F02"/>
    <w:rsid w:val="29324435"/>
    <w:rsid w:val="2B5D6FF9"/>
    <w:rsid w:val="2C266B1D"/>
    <w:rsid w:val="2C42299C"/>
    <w:rsid w:val="2C5710C7"/>
    <w:rsid w:val="2D297C47"/>
    <w:rsid w:val="2D30288D"/>
    <w:rsid w:val="2DA57DAB"/>
    <w:rsid w:val="2DD777C8"/>
    <w:rsid w:val="2E106C46"/>
    <w:rsid w:val="2F765844"/>
    <w:rsid w:val="3017737B"/>
    <w:rsid w:val="301A1B2B"/>
    <w:rsid w:val="30C91C9C"/>
    <w:rsid w:val="30FD29FD"/>
    <w:rsid w:val="31050D43"/>
    <w:rsid w:val="313805D6"/>
    <w:rsid w:val="31525CD6"/>
    <w:rsid w:val="3217200B"/>
    <w:rsid w:val="338756CB"/>
    <w:rsid w:val="33A40958"/>
    <w:rsid w:val="33AC2B18"/>
    <w:rsid w:val="34A16A8A"/>
    <w:rsid w:val="34CB3F4E"/>
    <w:rsid w:val="350B3D9B"/>
    <w:rsid w:val="35DA2A79"/>
    <w:rsid w:val="36E95343"/>
    <w:rsid w:val="36F00519"/>
    <w:rsid w:val="374A5E6A"/>
    <w:rsid w:val="377301DA"/>
    <w:rsid w:val="37866F09"/>
    <w:rsid w:val="37BF57C5"/>
    <w:rsid w:val="38136C52"/>
    <w:rsid w:val="38C0573C"/>
    <w:rsid w:val="39A36DB9"/>
    <w:rsid w:val="39DE4131"/>
    <w:rsid w:val="3A9D004B"/>
    <w:rsid w:val="3BA356CC"/>
    <w:rsid w:val="3BB655B7"/>
    <w:rsid w:val="3BF65115"/>
    <w:rsid w:val="3D58263F"/>
    <w:rsid w:val="3E2B42AC"/>
    <w:rsid w:val="3EE727E9"/>
    <w:rsid w:val="3EF344F1"/>
    <w:rsid w:val="3F1D3364"/>
    <w:rsid w:val="3F454476"/>
    <w:rsid w:val="3F7C087A"/>
    <w:rsid w:val="41810EF5"/>
    <w:rsid w:val="42DA7129"/>
    <w:rsid w:val="42EB7679"/>
    <w:rsid w:val="43961BA9"/>
    <w:rsid w:val="43B33C24"/>
    <w:rsid w:val="43C828AA"/>
    <w:rsid w:val="44031CCB"/>
    <w:rsid w:val="4435170A"/>
    <w:rsid w:val="44C32153"/>
    <w:rsid w:val="45103E86"/>
    <w:rsid w:val="45EE4D7C"/>
    <w:rsid w:val="46106425"/>
    <w:rsid w:val="46976E6E"/>
    <w:rsid w:val="4733431A"/>
    <w:rsid w:val="47F86943"/>
    <w:rsid w:val="48C91603"/>
    <w:rsid w:val="48CD20D1"/>
    <w:rsid w:val="492A0FED"/>
    <w:rsid w:val="49323C58"/>
    <w:rsid w:val="49473896"/>
    <w:rsid w:val="49A9431C"/>
    <w:rsid w:val="4A200BEE"/>
    <w:rsid w:val="4A2B5952"/>
    <w:rsid w:val="4B6204B0"/>
    <w:rsid w:val="4C304368"/>
    <w:rsid w:val="4D89458D"/>
    <w:rsid w:val="4DD7390C"/>
    <w:rsid w:val="4E02094E"/>
    <w:rsid w:val="4F5D6AB3"/>
    <w:rsid w:val="5016561C"/>
    <w:rsid w:val="504F5A4B"/>
    <w:rsid w:val="50C16F56"/>
    <w:rsid w:val="516A087D"/>
    <w:rsid w:val="517A09D5"/>
    <w:rsid w:val="532864CB"/>
    <w:rsid w:val="53563354"/>
    <w:rsid w:val="53BE01E6"/>
    <w:rsid w:val="541C53D2"/>
    <w:rsid w:val="545324A3"/>
    <w:rsid w:val="545F281F"/>
    <w:rsid w:val="54936829"/>
    <w:rsid w:val="54976406"/>
    <w:rsid w:val="54AF6187"/>
    <w:rsid w:val="550E41E3"/>
    <w:rsid w:val="55213E62"/>
    <w:rsid w:val="571719D1"/>
    <w:rsid w:val="58066D22"/>
    <w:rsid w:val="58295F50"/>
    <w:rsid w:val="5841141C"/>
    <w:rsid w:val="586F648C"/>
    <w:rsid w:val="5A5E7E54"/>
    <w:rsid w:val="5AF54C20"/>
    <w:rsid w:val="5B656C9A"/>
    <w:rsid w:val="5BB505C3"/>
    <w:rsid w:val="5BCD1F41"/>
    <w:rsid w:val="5BDD22AF"/>
    <w:rsid w:val="5C3A527D"/>
    <w:rsid w:val="5CCF0D29"/>
    <w:rsid w:val="5D5F38CA"/>
    <w:rsid w:val="5D842A25"/>
    <w:rsid w:val="5E952290"/>
    <w:rsid w:val="5E9A073F"/>
    <w:rsid w:val="5EAC1721"/>
    <w:rsid w:val="5F9D33AD"/>
    <w:rsid w:val="5FC21404"/>
    <w:rsid w:val="605B1A0D"/>
    <w:rsid w:val="609D1559"/>
    <w:rsid w:val="60DC6ED5"/>
    <w:rsid w:val="61155C74"/>
    <w:rsid w:val="6194051E"/>
    <w:rsid w:val="61E2164C"/>
    <w:rsid w:val="63752EAC"/>
    <w:rsid w:val="637C21DD"/>
    <w:rsid w:val="63BE7822"/>
    <w:rsid w:val="63F5322D"/>
    <w:rsid w:val="641838F9"/>
    <w:rsid w:val="641A516D"/>
    <w:rsid w:val="64B118BA"/>
    <w:rsid w:val="65314432"/>
    <w:rsid w:val="655D4CFF"/>
    <w:rsid w:val="656B378F"/>
    <w:rsid w:val="660B09F4"/>
    <w:rsid w:val="66177557"/>
    <w:rsid w:val="662C2B1E"/>
    <w:rsid w:val="66405157"/>
    <w:rsid w:val="66441840"/>
    <w:rsid w:val="668E499C"/>
    <w:rsid w:val="68A965E6"/>
    <w:rsid w:val="690B7694"/>
    <w:rsid w:val="69447B2C"/>
    <w:rsid w:val="696A7CC3"/>
    <w:rsid w:val="696D3B94"/>
    <w:rsid w:val="69965C5D"/>
    <w:rsid w:val="6A533624"/>
    <w:rsid w:val="6A755CD0"/>
    <w:rsid w:val="6AF31D35"/>
    <w:rsid w:val="6AF756AF"/>
    <w:rsid w:val="6C282C3F"/>
    <w:rsid w:val="6D417F25"/>
    <w:rsid w:val="6D535020"/>
    <w:rsid w:val="6E5D4964"/>
    <w:rsid w:val="704C5B6F"/>
    <w:rsid w:val="705E1083"/>
    <w:rsid w:val="70821005"/>
    <w:rsid w:val="70BF1C61"/>
    <w:rsid w:val="71223419"/>
    <w:rsid w:val="71D035CC"/>
    <w:rsid w:val="726A045D"/>
    <w:rsid w:val="73081636"/>
    <w:rsid w:val="73A0457E"/>
    <w:rsid w:val="73E114E4"/>
    <w:rsid w:val="73EF3E26"/>
    <w:rsid w:val="75E408AB"/>
    <w:rsid w:val="76052EB2"/>
    <w:rsid w:val="766448CA"/>
    <w:rsid w:val="76816EFD"/>
    <w:rsid w:val="76E17521"/>
    <w:rsid w:val="772C5B22"/>
    <w:rsid w:val="77553072"/>
    <w:rsid w:val="778F45D8"/>
    <w:rsid w:val="78011199"/>
    <w:rsid w:val="79054B0A"/>
    <w:rsid w:val="79A31BEA"/>
    <w:rsid w:val="79BF0C72"/>
    <w:rsid w:val="7A416350"/>
    <w:rsid w:val="7BB91B93"/>
    <w:rsid w:val="7C10209F"/>
    <w:rsid w:val="7C45170D"/>
    <w:rsid w:val="7C945793"/>
    <w:rsid w:val="7ED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 w:line="60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283</Words>
  <Characters>1615</Characters>
  <Lines>13</Lines>
  <Paragraphs>3</Paragraphs>
  <TotalTime>1</TotalTime>
  <ScaleCrop>false</ScaleCrop>
  <LinksUpToDate>false</LinksUpToDate>
  <CharactersWithSpaces>1895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2018-11-22T01:01:00Z</dcterms:created>
  <dc:creator>陈建海</dc:creator>
  <cp:lastModifiedBy>射手座</cp:lastModifiedBy>
  <cp:lastPrinted>2019-09-26T02:54:00Z</cp:lastPrinted>
  <dcterms:modified xsi:type="dcterms:W3CDTF">2019-10-09T10:51:50Z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